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2C7A" w14:textId="6AD86CFA" w:rsidR="00A66B18" w:rsidRDefault="00A66B18" w:rsidP="00837D1D">
      <w:pPr>
        <w:pStyle w:val="Logotipo"/>
      </w:pPr>
    </w:p>
    <w:p w14:paraId="5141255A" w14:textId="77777777" w:rsidR="005D0CD4" w:rsidRDefault="005D0CD4" w:rsidP="005D0CD4">
      <w:pPr>
        <w:pStyle w:val="Destinatario"/>
        <w:spacing w:before="0" w:after="0"/>
        <w:ind w:left="0"/>
        <w:rPr>
          <w:rFonts w:ascii="Calibri Light" w:hAnsi="Calibri Light" w:cs="Calibri Light"/>
          <w:sz w:val="20"/>
        </w:rPr>
      </w:pPr>
    </w:p>
    <w:p w14:paraId="62B08410" w14:textId="78F509D2" w:rsidR="00D77FF4" w:rsidRDefault="00D77FF4" w:rsidP="00664CAD">
      <w:pPr>
        <w:spacing w:before="120" w:after="0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39066E5B" w14:textId="411DFB2F" w:rsidR="00664CAD" w:rsidRPr="00AA50F7" w:rsidRDefault="00664CAD" w:rsidP="00664CAD">
      <w:pPr>
        <w:spacing w:before="120" w:after="0"/>
        <w:jc w:val="center"/>
        <w:rPr>
          <w:rFonts w:ascii="Muli" w:hAnsi="Muli"/>
          <w:b/>
          <w:color w:val="0D0D0D" w:themeColor="text1" w:themeTint="F2"/>
          <w:szCs w:val="24"/>
        </w:rPr>
      </w:pPr>
      <w:r w:rsidRPr="00AA50F7">
        <w:rPr>
          <w:rFonts w:ascii="Muli" w:hAnsi="Muli"/>
          <w:b/>
          <w:color w:val="0D0D0D" w:themeColor="text1" w:themeTint="F2"/>
          <w:szCs w:val="24"/>
        </w:rPr>
        <w:t xml:space="preserve">ASAMBLEA ORDINARIA ANUAL DE SOCIOS ALOG CHILE A.G. </w:t>
      </w:r>
    </w:p>
    <w:p w14:paraId="46C47419" w14:textId="2A7A7977" w:rsidR="00664CAD" w:rsidRPr="00AA50F7" w:rsidRDefault="00664CAD" w:rsidP="00664CAD">
      <w:pPr>
        <w:spacing w:before="0" w:after="0"/>
        <w:jc w:val="center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>MIÉRCOLES 27 DE ABRIL DE 2022 - 08:30 HORAS</w:t>
      </w:r>
    </w:p>
    <w:p w14:paraId="79A6B127" w14:textId="4E7298C3" w:rsidR="00664CAD" w:rsidRPr="00AA50F7" w:rsidRDefault="00664CAD" w:rsidP="00664CAD">
      <w:pPr>
        <w:spacing w:before="0" w:after="0"/>
        <w:jc w:val="center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>HOTEL PLAZA EL BOSQUE – NUEVA LAS CONDES</w:t>
      </w:r>
    </w:p>
    <w:p w14:paraId="0AE72FB7" w14:textId="69CC9186" w:rsidR="00664CAD" w:rsidRPr="00AA50F7" w:rsidRDefault="00664CAD" w:rsidP="00664CAD">
      <w:pPr>
        <w:spacing w:before="0" w:after="0"/>
        <w:jc w:val="center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>MANQUEHUE 656 – LAS CONDES</w:t>
      </w:r>
    </w:p>
    <w:p w14:paraId="621E2D69" w14:textId="77777777" w:rsidR="00664CAD" w:rsidRPr="00AA50F7" w:rsidRDefault="00664CAD" w:rsidP="00664CAD">
      <w:pPr>
        <w:spacing w:before="120"/>
        <w:jc w:val="center"/>
        <w:rPr>
          <w:b/>
          <w:color w:val="0D0D0D" w:themeColor="text1" w:themeTint="F2"/>
          <w:sz w:val="32"/>
          <w:szCs w:val="32"/>
        </w:rPr>
      </w:pPr>
    </w:p>
    <w:p w14:paraId="481E3A69" w14:textId="70281783" w:rsidR="00664CAD" w:rsidRPr="00AA50F7" w:rsidRDefault="00664CAD" w:rsidP="00664CAD">
      <w:pPr>
        <w:jc w:val="center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  <w:u w:val="single"/>
        </w:rPr>
        <w:t>P</w:t>
      </w:r>
      <w:r w:rsidRPr="00AA50F7">
        <w:rPr>
          <w:rFonts w:ascii="Muli" w:hAnsi="Muli"/>
          <w:b/>
          <w:color w:val="0D0D0D" w:themeColor="text1" w:themeTint="F2"/>
          <w:sz w:val="20"/>
          <w:u w:val="single"/>
        </w:rPr>
        <w:t>ODER DE REPRESENTACIÓN</w:t>
      </w:r>
    </w:p>
    <w:p w14:paraId="20523EA2" w14:textId="77777777" w:rsidR="00664CAD" w:rsidRPr="00AA50F7" w:rsidRDefault="00664CAD" w:rsidP="00664CAD">
      <w:pPr>
        <w:jc w:val="both"/>
        <w:rPr>
          <w:rFonts w:ascii="Muli" w:hAnsi="Muli"/>
          <w:color w:val="0D0D0D" w:themeColor="text1" w:themeTint="F2"/>
          <w:sz w:val="20"/>
        </w:rPr>
      </w:pPr>
    </w:p>
    <w:p w14:paraId="3D1BFA32" w14:textId="4D1B0316" w:rsidR="00664CAD" w:rsidRPr="00AA50F7" w:rsidRDefault="00664CAD" w:rsidP="00664CAD">
      <w:pPr>
        <w:jc w:val="both"/>
        <w:rPr>
          <w:rFonts w:ascii="Muli" w:hAnsi="Muli"/>
          <w:color w:val="0D0D0D" w:themeColor="text1" w:themeTint="F2"/>
          <w:sz w:val="20"/>
        </w:rPr>
      </w:pPr>
      <w:r w:rsidRPr="00AA50F7">
        <w:rPr>
          <w:rFonts w:ascii="Muli" w:hAnsi="Muli"/>
          <w:color w:val="0D0D0D" w:themeColor="text1" w:themeTint="F2"/>
          <w:sz w:val="20"/>
        </w:rPr>
        <w:t>Santiago de Chile a  ____ de abril de 2022, _____________________, Representante Legal de la compañía ________________________ otorga poder al señor(a) ______________________________</w:t>
      </w:r>
      <w:r w:rsidRPr="00AA50F7">
        <w:rPr>
          <w:rFonts w:ascii="Muli" w:hAnsi="Muli"/>
          <w:b/>
          <w:color w:val="0D0D0D" w:themeColor="text1" w:themeTint="F2"/>
          <w:sz w:val="20"/>
          <w:lang w:val="es-ES_tradnl"/>
        </w:rPr>
        <w:t xml:space="preserve">, correo electrónico:________________________, </w:t>
      </w:r>
      <w:r w:rsidRPr="00AA50F7">
        <w:rPr>
          <w:rFonts w:ascii="Muli" w:hAnsi="Muli"/>
          <w:color w:val="0D0D0D" w:themeColor="text1" w:themeTint="F2"/>
          <w:sz w:val="20"/>
        </w:rPr>
        <w:t xml:space="preserve">para que nos represente con voz y voto </w:t>
      </w:r>
      <w:r w:rsidRPr="00AA50F7">
        <w:rPr>
          <w:rFonts w:ascii="Muli" w:hAnsi="Muli"/>
          <w:color w:val="0D0D0D" w:themeColor="text1" w:themeTint="F2"/>
          <w:sz w:val="20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Asamblea Ordinaria"/>
        </w:smartTagPr>
        <w:r w:rsidRPr="00AA50F7">
          <w:rPr>
            <w:rFonts w:ascii="Muli" w:hAnsi="Muli"/>
            <w:color w:val="0D0D0D" w:themeColor="text1" w:themeTint="F2"/>
            <w:sz w:val="20"/>
            <w:lang w:val="es-ES_tradnl"/>
          </w:rPr>
          <w:t>la Asamblea Ordinaria</w:t>
        </w:r>
      </w:smartTag>
      <w:r w:rsidRPr="00AA50F7">
        <w:rPr>
          <w:rFonts w:ascii="Muli" w:hAnsi="Muli"/>
          <w:color w:val="0D0D0D" w:themeColor="text1" w:themeTint="F2"/>
          <w:sz w:val="20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Asociaci￳n Log￭stica"/>
        </w:smartTagPr>
        <w:r w:rsidRPr="00AA50F7">
          <w:rPr>
            <w:rFonts w:ascii="Muli" w:hAnsi="Muli"/>
            <w:color w:val="0D0D0D" w:themeColor="text1" w:themeTint="F2"/>
            <w:sz w:val="20"/>
            <w:lang w:val="es-ES_tradnl"/>
          </w:rPr>
          <w:t xml:space="preserve">la </w:t>
        </w:r>
        <w:r w:rsidRPr="00AA50F7">
          <w:rPr>
            <w:rFonts w:ascii="Muli" w:hAnsi="Muli"/>
            <w:b/>
            <w:color w:val="0D0D0D" w:themeColor="text1" w:themeTint="F2"/>
            <w:sz w:val="20"/>
            <w:lang w:val="es-ES_tradnl"/>
          </w:rPr>
          <w:t>Asociación Logística</w:t>
        </w:r>
      </w:smartTag>
      <w:r w:rsidRPr="00AA50F7">
        <w:rPr>
          <w:rFonts w:ascii="Muli" w:hAnsi="Muli"/>
          <w:b/>
          <w:color w:val="0D0D0D" w:themeColor="text1" w:themeTint="F2"/>
          <w:sz w:val="20"/>
          <w:lang w:val="es-ES_tradnl"/>
        </w:rPr>
        <w:t xml:space="preserve"> de Chile A.G.</w:t>
      </w:r>
      <w:r w:rsidRPr="00AA50F7">
        <w:rPr>
          <w:rFonts w:ascii="Muli" w:hAnsi="Muli"/>
          <w:color w:val="0D0D0D" w:themeColor="text1" w:themeTint="F2"/>
          <w:sz w:val="20"/>
          <w:lang w:val="es-ES_tradnl"/>
        </w:rPr>
        <w:t xml:space="preserve">, que se realizará el miércoles 27 de abril  2022, a las 08:30 horas en primera citación, en el </w:t>
      </w:r>
      <w:r w:rsidRPr="00AA50F7">
        <w:rPr>
          <w:rFonts w:ascii="Muli" w:hAnsi="Muli"/>
          <w:color w:val="0D0D0D" w:themeColor="text1" w:themeTint="F2"/>
          <w:sz w:val="20"/>
        </w:rPr>
        <w:t xml:space="preserve">Hotel Plaza el Bosque – Nueva Las Condes - Manquehue 656, Las Condes. </w:t>
      </w:r>
    </w:p>
    <w:p w14:paraId="47388B9C" w14:textId="77777777" w:rsidR="00664CAD" w:rsidRPr="00AA50F7" w:rsidRDefault="00664CAD" w:rsidP="00664CAD">
      <w:pPr>
        <w:jc w:val="both"/>
        <w:rPr>
          <w:rFonts w:ascii="Muli" w:hAnsi="Muli"/>
          <w:b/>
          <w:color w:val="0D0D0D" w:themeColor="text1" w:themeTint="F2"/>
          <w:sz w:val="20"/>
          <w:lang w:val="es-ES_tradnl"/>
        </w:rPr>
      </w:pPr>
    </w:p>
    <w:p w14:paraId="755A1B9D" w14:textId="77777777" w:rsidR="00664CAD" w:rsidRPr="00AA50F7" w:rsidRDefault="00664CAD" w:rsidP="00664CAD">
      <w:pPr>
        <w:jc w:val="both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>Empresa Asociada: ________________________________.</w:t>
      </w:r>
    </w:p>
    <w:p w14:paraId="435D6E6E" w14:textId="77777777" w:rsidR="00664CAD" w:rsidRPr="00AA50F7" w:rsidRDefault="00664CAD" w:rsidP="00664CAD">
      <w:pPr>
        <w:jc w:val="both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>Nombre Representante Legal: _____________________________.</w:t>
      </w:r>
    </w:p>
    <w:p w14:paraId="3FF8836D" w14:textId="0E3985F3" w:rsidR="00664CAD" w:rsidRPr="00AA50F7" w:rsidRDefault="00664CAD" w:rsidP="00664CAD">
      <w:pPr>
        <w:jc w:val="both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 xml:space="preserve">Firma </w:t>
      </w:r>
    </w:p>
    <w:p w14:paraId="3BD6C311" w14:textId="77777777" w:rsidR="00664CAD" w:rsidRPr="00AA50F7" w:rsidRDefault="00664CAD" w:rsidP="00664CAD">
      <w:pPr>
        <w:spacing w:before="120" w:after="0" w:line="480" w:lineRule="auto"/>
        <w:jc w:val="both"/>
        <w:rPr>
          <w:rFonts w:ascii="Muli" w:hAnsi="Muli"/>
          <w:b/>
          <w:color w:val="0D0D0D" w:themeColor="text1" w:themeTint="F2"/>
          <w:sz w:val="20"/>
        </w:rPr>
      </w:pPr>
    </w:p>
    <w:p w14:paraId="39062E2E" w14:textId="6F3A26A3" w:rsidR="00664CAD" w:rsidRPr="00AA50F7" w:rsidRDefault="00664CAD" w:rsidP="00664CAD">
      <w:pPr>
        <w:spacing w:before="120" w:after="0"/>
        <w:jc w:val="both"/>
        <w:rPr>
          <w:rFonts w:ascii="Muli" w:hAnsi="Muli"/>
          <w:b/>
          <w:color w:val="0D0D0D" w:themeColor="text1" w:themeTint="F2"/>
          <w:sz w:val="20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 xml:space="preserve">FAVOR ENVIAR ESTE PODER CON LOS DATOS CORRESPONDIENTES ESCANEADO AL CORREO ELECTRONICO </w:t>
      </w:r>
      <w:hyperlink r:id="rId10" w:history="1">
        <w:r w:rsidRPr="00AA50F7">
          <w:rPr>
            <w:rStyle w:val="Hipervnculo"/>
            <w:rFonts w:ascii="Muli" w:hAnsi="Muli"/>
            <w:b/>
            <w:color w:val="0D0D0D" w:themeColor="text1" w:themeTint="F2"/>
            <w:sz w:val="20"/>
          </w:rPr>
          <w:t>cperisic@alog.cl</w:t>
        </w:r>
      </w:hyperlink>
      <w:r w:rsidRPr="00AA50F7">
        <w:rPr>
          <w:rFonts w:ascii="Muli" w:hAnsi="Muli"/>
          <w:b/>
          <w:color w:val="0D0D0D" w:themeColor="text1" w:themeTint="F2"/>
          <w:sz w:val="20"/>
        </w:rPr>
        <w:t xml:space="preserve"> /</w:t>
      </w:r>
      <w:r w:rsidRPr="00AA50F7">
        <w:rPr>
          <w:rFonts w:ascii="Muli" w:hAnsi="Muli"/>
          <w:b/>
          <w:color w:val="0D0D0D" w:themeColor="text1" w:themeTint="F2"/>
          <w:sz w:val="20"/>
        </w:rPr>
        <w:t xml:space="preserve"> </w:t>
      </w:r>
      <w:hyperlink r:id="rId11" w:history="1">
        <w:r w:rsidRPr="00AA50F7">
          <w:rPr>
            <w:rStyle w:val="Hipervnculo"/>
            <w:rFonts w:ascii="Muli" w:hAnsi="Muli"/>
            <w:b/>
            <w:color w:val="0D0D0D" w:themeColor="text1" w:themeTint="F2"/>
            <w:sz w:val="20"/>
          </w:rPr>
          <w:t>comunicaciones@alog.cl</w:t>
        </w:r>
      </w:hyperlink>
    </w:p>
    <w:p w14:paraId="69F800BB" w14:textId="16EE2868" w:rsidR="00664CAD" w:rsidRPr="00AA50F7" w:rsidRDefault="00664CAD" w:rsidP="00664CAD">
      <w:pPr>
        <w:spacing w:before="120" w:after="0"/>
        <w:jc w:val="both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  <w:r w:rsidRPr="00AA50F7">
        <w:rPr>
          <w:rFonts w:ascii="Muli" w:hAnsi="Muli"/>
          <w:b/>
          <w:color w:val="0D0D0D" w:themeColor="text1" w:themeTint="F2"/>
          <w:sz w:val="20"/>
        </w:rPr>
        <w:t xml:space="preserve">LUEGO, ENVIAR EL ORIGINAL DE ESTE DOCUMENTO A </w:t>
      </w:r>
      <w:smartTag w:uri="urn:schemas-microsoft-com:office:smarttags" w:element="PersonName">
        <w:smartTagPr>
          <w:attr w:name="ProductID" w:val="LA OFICINA DE ALOG"/>
        </w:smartTagPr>
        <w:r w:rsidRPr="00AA50F7">
          <w:rPr>
            <w:rFonts w:ascii="Muli" w:hAnsi="Muli"/>
            <w:b/>
            <w:color w:val="0D0D0D" w:themeColor="text1" w:themeTint="F2"/>
            <w:sz w:val="20"/>
          </w:rPr>
          <w:t>LA OFICINA DE ALOG</w:t>
        </w:r>
      </w:smartTag>
      <w:r w:rsidRPr="00AA50F7">
        <w:rPr>
          <w:rFonts w:ascii="Muli" w:hAnsi="Muli"/>
          <w:b/>
          <w:color w:val="0D0D0D" w:themeColor="text1" w:themeTint="F2"/>
          <w:sz w:val="20"/>
        </w:rPr>
        <w:t xml:space="preserve"> CHILE UBICADA EN PUERTO MADERO Nº9710, OF 22, PUDAHUEL.</w:t>
      </w:r>
    </w:p>
    <w:p w14:paraId="590E7B7C" w14:textId="1BA423F5" w:rsidR="00664CAD" w:rsidRPr="00AA50F7" w:rsidRDefault="00664CA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030434AA" w14:textId="53651C3F" w:rsidR="00664CAD" w:rsidRDefault="00664CA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68F98975" w14:textId="481B45EA" w:rsidR="00664CAD" w:rsidRDefault="00664CA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5955F7E0" w14:textId="52132C5B" w:rsidR="00664CAD" w:rsidRDefault="00664CA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4499930C" w14:textId="52AB1417" w:rsidR="00664CAD" w:rsidRDefault="00664CA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082EA34E" w14:textId="003B9EDD" w:rsidR="00664CAD" w:rsidRDefault="00664CA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0A4A2841" w14:textId="77777777" w:rsidR="00664CAD" w:rsidRPr="00D15D0A" w:rsidRDefault="00664CAD" w:rsidP="00664CAD">
      <w:pPr>
        <w:spacing w:before="120" w:after="0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2B9E69F3" w14:textId="77777777" w:rsidR="0035495D" w:rsidRPr="00D15D0A" w:rsidRDefault="0035495D" w:rsidP="0035495D">
      <w:pPr>
        <w:spacing w:before="120" w:after="0"/>
        <w:jc w:val="right"/>
        <w:rPr>
          <w:rFonts w:ascii="Leelawadee UI" w:hAnsi="Leelawadee UI" w:cs="Leelawadee UI"/>
          <w:color w:val="0D0D0D" w:themeColor="text1" w:themeTint="F2"/>
          <w:sz w:val="20"/>
          <w:lang w:val="es-MX"/>
        </w:rPr>
      </w:pPr>
    </w:p>
    <w:p w14:paraId="500338B0" w14:textId="77777777" w:rsidR="00D77FF4" w:rsidRPr="00D15D0A" w:rsidRDefault="00D77FF4" w:rsidP="0035495D">
      <w:pPr>
        <w:spacing w:before="0" w:after="0"/>
        <w:jc w:val="center"/>
        <w:rPr>
          <w:rFonts w:ascii="Leelawadee UI" w:hAnsi="Leelawadee UI" w:cs="Leelawadee UI"/>
          <w:b/>
          <w:bCs/>
          <w:color w:val="0D0D0D" w:themeColor="text1" w:themeTint="F2"/>
          <w:sz w:val="20"/>
          <w:lang w:val="es-MX"/>
        </w:rPr>
      </w:pPr>
    </w:p>
    <w:p w14:paraId="4D7039F9" w14:textId="64B8B496" w:rsidR="00A66B18" w:rsidRPr="00664CAD" w:rsidRDefault="00A66B18" w:rsidP="005D0CD4">
      <w:pPr>
        <w:pStyle w:val="Firma"/>
        <w:jc w:val="right"/>
        <w:rPr>
          <w:rFonts w:ascii="Leelawadee UI" w:hAnsi="Leelawadee UI" w:cs="Leelawadee UI"/>
          <w:color w:val="000000" w:themeColor="text1"/>
          <w:sz w:val="22"/>
          <w:szCs w:val="22"/>
          <w:lang w:val="es-MX"/>
        </w:rPr>
      </w:pPr>
    </w:p>
    <w:sectPr w:rsidR="00A66B18" w:rsidRPr="00664CAD" w:rsidSect="00837D1D">
      <w:headerReference w:type="default" r:id="rId12"/>
      <w:pgSz w:w="11906" w:h="16838" w:code="9"/>
      <w:pgMar w:top="215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31A5" w14:textId="77777777" w:rsidR="00407830" w:rsidRDefault="00407830" w:rsidP="00A66B18">
      <w:pPr>
        <w:spacing w:before="0" w:after="0"/>
      </w:pPr>
      <w:r>
        <w:separator/>
      </w:r>
    </w:p>
  </w:endnote>
  <w:endnote w:type="continuationSeparator" w:id="0">
    <w:p w14:paraId="51DA7793" w14:textId="77777777" w:rsidR="00407830" w:rsidRDefault="0040783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4C5" w14:textId="77777777" w:rsidR="00407830" w:rsidRDefault="00407830" w:rsidP="00A66B18">
      <w:pPr>
        <w:spacing w:before="0" w:after="0"/>
      </w:pPr>
      <w:r>
        <w:separator/>
      </w:r>
    </w:p>
  </w:footnote>
  <w:footnote w:type="continuationSeparator" w:id="0">
    <w:p w14:paraId="7BDB52BC" w14:textId="77777777" w:rsidR="00407830" w:rsidRDefault="0040783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E952" w14:textId="5FDE7ACD" w:rsidR="00664CAD" w:rsidRDefault="00B67566" w:rsidP="00B67566">
    <w:pPr>
      <w:pStyle w:val="Encabezado"/>
      <w:ind w:left="284"/>
      <w:jc w:val="center"/>
    </w:pPr>
    <w:r>
      <w:rPr>
        <w:noProof/>
      </w:rPr>
      <w:drawing>
        <wp:inline distT="0" distB="0" distL="0" distR="0" wp14:anchorId="751A03C7" wp14:editId="3D7CBEF6">
          <wp:extent cx="3060540" cy="891540"/>
          <wp:effectExtent l="0" t="0" r="6985" b="0"/>
          <wp:docPr id="3" name="Imagen 3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969" cy="90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D"/>
    <w:rsid w:val="0000139A"/>
    <w:rsid w:val="00021EB7"/>
    <w:rsid w:val="00051853"/>
    <w:rsid w:val="00083BAA"/>
    <w:rsid w:val="000F18E7"/>
    <w:rsid w:val="00101367"/>
    <w:rsid w:val="0010680C"/>
    <w:rsid w:val="00152B0B"/>
    <w:rsid w:val="001766D6"/>
    <w:rsid w:val="00192419"/>
    <w:rsid w:val="001C270D"/>
    <w:rsid w:val="001D0842"/>
    <w:rsid w:val="001D0B5A"/>
    <w:rsid w:val="001E2320"/>
    <w:rsid w:val="001E515C"/>
    <w:rsid w:val="00214E28"/>
    <w:rsid w:val="003101B6"/>
    <w:rsid w:val="00352B81"/>
    <w:rsid w:val="0035495D"/>
    <w:rsid w:val="00360A63"/>
    <w:rsid w:val="00394757"/>
    <w:rsid w:val="003A0150"/>
    <w:rsid w:val="003E04E6"/>
    <w:rsid w:val="003E24DF"/>
    <w:rsid w:val="00407830"/>
    <w:rsid w:val="0041428F"/>
    <w:rsid w:val="004974E7"/>
    <w:rsid w:val="004A2B0D"/>
    <w:rsid w:val="004F7415"/>
    <w:rsid w:val="00513437"/>
    <w:rsid w:val="0056540D"/>
    <w:rsid w:val="005B7470"/>
    <w:rsid w:val="005C2210"/>
    <w:rsid w:val="005D0CD4"/>
    <w:rsid w:val="00615018"/>
    <w:rsid w:val="0062123A"/>
    <w:rsid w:val="0063407A"/>
    <w:rsid w:val="00646E75"/>
    <w:rsid w:val="00664CAD"/>
    <w:rsid w:val="006A68A4"/>
    <w:rsid w:val="006F6F10"/>
    <w:rsid w:val="007110AB"/>
    <w:rsid w:val="00783E79"/>
    <w:rsid w:val="007A19C1"/>
    <w:rsid w:val="007B5AE8"/>
    <w:rsid w:val="007C085D"/>
    <w:rsid w:val="007C184E"/>
    <w:rsid w:val="007F5192"/>
    <w:rsid w:val="008135C4"/>
    <w:rsid w:val="00837D1D"/>
    <w:rsid w:val="0087483A"/>
    <w:rsid w:val="0090620B"/>
    <w:rsid w:val="009922F4"/>
    <w:rsid w:val="009F6646"/>
    <w:rsid w:val="00A26FE7"/>
    <w:rsid w:val="00A50E28"/>
    <w:rsid w:val="00A51551"/>
    <w:rsid w:val="00A66B18"/>
    <w:rsid w:val="00A6783B"/>
    <w:rsid w:val="00A96CF8"/>
    <w:rsid w:val="00AA089B"/>
    <w:rsid w:val="00AA50F7"/>
    <w:rsid w:val="00AB5D53"/>
    <w:rsid w:val="00AE1388"/>
    <w:rsid w:val="00AF3982"/>
    <w:rsid w:val="00AF53B6"/>
    <w:rsid w:val="00B50294"/>
    <w:rsid w:val="00B57D6E"/>
    <w:rsid w:val="00B67566"/>
    <w:rsid w:val="00C1682D"/>
    <w:rsid w:val="00C45EF8"/>
    <w:rsid w:val="00C701F7"/>
    <w:rsid w:val="00C70786"/>
    <w:rsid w:val="00D10958"/>
    <w:rsid w:val="00D15D0A"/>
    <w:rsid w:val="00D66593"/>
    <w:rsid w:val="00D77FF4"/>
    <w:rsid w:val="00DE6DA2"/>
    <w:rsid w:val="00DF2D30"/>
    <w:rsid w:val="00E062F7"/>
    <w:rsid w:val="00E21429"/>
    <w:rsid w:val="00E2760C"/>
    <w:rsid w:val="00E44C1D"/>
    <w:rsid w:val="00E4786A"/>
    <w:rsid w:val="00E55D74"/>
    <w:rsid w:val="00E6540C"/>
    <w:rsid w:val="00E81E2A"/>
    <w:rsid w:val="00EC6D92"/>
    <w:rsid w:val="00EE0952"/>
    <w:rsid w:val="00EF3DC0"/>
    <w:rsid w:val="00F22F53"/>
    <w:rsid w:val="00FE0F43"/>
    <w:rsid w:val="00FE5ED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4DA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vnculo">
    <w:name w:val="Hyperlink"/>
    <w:basedOn w:val="Fuentedeprrafopredeter"/>
    <w:uiPriority w:val="99"/>
    <w:unhideWhenUsed/>
    <w:rsid w:val="005D0CD4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es@alog.cl" TargetMode="External"/><Relationship Id="rId5" Type="http://schemas.openxmlformats.org/officeDocument/2006/relationships/styles" Target="styles.xml"/><Relationship Id="rId10" Type="http://schemas.openxmlformats.org/officeDocument/2006/relationships/hyperlink" Target="mailto:cperisic@alog.c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im\AppData\Local\Microsoft\Office\16.0\DTS\es-ES%7b1E7E9B25-C5FA-4369-B308-CA0AAA12E459%7d\%7b05FFE3AD-0C21-47F7-9587-58D285CE1877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D011972-4DE4-4752-BE77-6A4E32034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{05FFE3AD-0C21-47F7-9587-58D285CE1877}tf56348247_win32.dotx</Template>
  <TotalTime>0</TotalTime>
  <Pages>1</Pages>
  <Words>173</Words>
  <Characters>986</Characters>
  <Application>Microsoft Office Word</Application>
  <DocSecurity>0</DocSecurity>
  <Lines>17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2022-04-08T02:54:00Z</dcterms:created>
  <dcterms:modified xsi:type="dcterms:W3CDTF">2022-04-08T02:58:00Z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